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2F" w:rsidRPr="006C018C" w:rsidRDefault="0021072F" w:rsidP="0021072F">
      <w:pPr>
        <w:pStyle w:val="Heading1"/>
        <w:rPr>
          <w:rFonts w:ascii="Verdana" w:hAnsi="Verdana"/>
          <w:color w:val="006600"/>
          <w:lang w:val="en-CA"/>
        </w:rPr>
      </w:pPr>
      <w:r w:rsidRPr="006C018C">
        <w:rPr>
          <w:rFonts w:ascii="Verdana" w:hAnsi="Verdana"/>
          <w:color w:val="006600"/>
          <w:lang w:val="en-CA"/>
        </w:rPr>
        <w:t xml:space="preserve">Cindy </w:t>
      </w:r>
      <w:proofErr w:type="spellStart"/>
      <w:r w:rsidRPr="006C018C">
        <w:rPr>
          <w:rFonts w:ascii="Verdana" w:hAnsi="Verdana"/>
          <w:color w:val="006600"/>
          <w:lang w:val="en-CA"/>
        </w:rPr>
        <w:t>Riediger</w:t>
      </w:r>
      <w:proofErr w:type="spellEnd"/>
      <w:r w:rsidRPr="006C018C">
        <w:rPr>
          <w:rFonts w:ascii="Verdana" w:hAnsi="Verdana"/>
          <w:color w:val="006600"/>
          <w:lang w:val="en-CA"/>
        </w:rPr>
        <w:t xml:space="preserve"> Masters Skating Award</w:t>
      </w:r>
    </w:p>
    <w:p w:rsidR="002E70AD" w:rsidRDefault="006C018C" w:rsidP="0021072F">
      <w:pPr>
        <w:pStyle w:val="Heading1"/>
        <w:rPr>
          <w:rFonts w:ascii="Verdana" w:hAnsi="Verdana"/>
          <w:color w:val="006600"/>
          <w:sz w:val="32"/>
          <w:lang w:val="en-CA"/>
        </w:rPr>
      </w:pPr>
      <w:r>
        <w:rPr>
          <w:rFonts w:ascii="Verdana" w:hAnsi="Verdana"/>
          <w:color w:val="006600"/>
          <w:sz w:val="32"/>
          <w:lang w:val="en-CA"/>
        </w:rPr>
        <w:t>Skater i</w:t>
      </w:r>
      <w:r w:rsidR="0021072F" w:rsidRPr="006C018C">
        <w:rPr>
          <w:rFonts w:ascii="Verdana" w:hAnsi="Verdana"/>
          <w:color w:val="006600"/>
          <w:sz w:val="32"/>
          <w:lang w:val="en-CA"/>
        </w:rPr>
        <w:t>nformation</w:t>
      </w:r>
    </w:p>
    <w:p w:rsidR="00DB167C" w:rsidRPr="00DB167C" w:rsidRDefault="00DB167C" w:rsidP="00DB167C">
      <w:pPr>
        <w:rPr>
          <w:lang w:val="en-CA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628"/>
        <w:gridCol w:w="6228"/>
      </w:tblGrid>
      <w:tr w:rsidR="002E70AD" w:rsidRPr="006C018C">
        <w:tc>
          <w:tcPr>
            <w:tcW w:w="2628" w:type="dxa"/>
            <w:vAlign w:val="center"/>
          </w:tcPr>
          <w:p w:rsidR="002E70AD" w:rsidRPr="006C018C" w:rsidRDefault="004450FF">
            <w:pPr>
              <w:pStyle w:val="Body"/>
              <w:rPr>
                <w:rFonts w:ascii="Verdana" w:hAnsi="Verdana"/>
                <w:sz w:val="22"/>
                <w:lang w:val="en-CA"/>
              </w:rPr>
            </w:pPr>
            <w:r w:rsidRPr="006C018C">
              <w:rPr>
                <w:rFonts w:ascii="Verdana" w:hAnsi="Verdana"/>
                <w:sz w:val="22"/>
                <w:lang w:val="en-CA"/>
              </w:rPr>
              <w:t xml:space="preserve">Full </w:t>
            </w:r>
            <w:r w:rsidR="0021072F" w:rsidRPr="006C018C">
              <w:rPr>
                <w:rFonts w:ascii="Verdana" w:hAnsi="Verdana"/>
                <w:sz w:val="22"/>
                <w:lang w:val="en-CA"/>
              </w:rPr>
              <w:t>Name</w:t>
            </w:r>
          </w:p>
        </w:tc>
        <w:sdt>
          <w:sdtPr>
            <w:rPr>
              <w:rFonts w:ascii="Verdana" w:hAnsi="Verdana"/>
              <w:sz w:val="22"/>
              <w:lang w:val="en-CA"/>
            </w:rPr>
            <w:id w:val="10883098"/>
            <w:lock w:val="sdtLocked"/>
            <w:placeholder>
              <w:docPart w:val="6E3CDE37E4BB49C4889A0B60709B769A"/>
            </w:placeholder>
            <w:showingPlcHdr/>
          </w:sdtPr>
          <w:sdtContent>
            <w:tc>
              <w:tcPr>
                <w:tcW w:w="6228" w:type="dxa"/>
              </w:tcPr>
              <w:p w:rsidR="002E70AD" w:rsidRPr="006C018C" w:rsidRDefault="00DC2EB8" w:rsidP="00B3238B">
                <w:pPr>
                  <w:rPr>
                    <w:rFonts w:ascii="Verdana" w:hAnsi="Verdana"/>
                    <w:sz w:val="22"/>
                    <w:lang w:val="en-CA"/>
                  </w:rPr>
                </w:pPr>
                <w:r w:rsidRPr="00EC04EC">
                  <w:rPr>
                    <w:rStyle w:val="PlaceholderText"/>
                  </w:rPr>
                  <w:t xml:space="preserve">Click here to enter </w:t>
                </w:r>
                <w:r w:rsidR="00B3238B">
                  <w:rPr>
                    <w:rStyle w:val="PlaceholderText"/>
                  </w:rPr>
                  <w:t>name</w:t>
                </w:r>
                <w:r w:rsidRPr="00EC04E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E70AD" w:rsidRPr="006C018C">
        <w:tc>
          <w:tcPr>
            <w:tcW w:w="2628" w:type="dxa"/>
            <w:vAlign w:val="center"/>
          </w:tcPr>
          <w:p w:rsidR="002E70AD" w:rsidRPr="006C018C" w:rsidRDefault="0021072F">
            <w:pPr>
              <w:pStyle w:val="Body"/>
              <w:rPr>
                <w:rFonts w:ascii="Verdana" w:hAnsi="Verdana"/>
                <w:sz w:val="22"/>
                <w:lang w:val="en-CA"/>
              </w:rPr>
            </w:pPr>
            <w:r w:rsidRPr="006C018C">
              <w:rPr>
                <w:rFonts w:ascii="Verdana" w:hAnsi="Verdana"/>
                <w:sz w:val="22"/>
                <w:lang w:val="en-CA"/>
              </w:rPr>
              <w:t>Club</w:t>
            </w:r>
          </w:p>
        </w:tc>
        <w:sdt>
          <w:sdtPr>
            <w:rPr>
              <w:rFonts w:ascii="Verdana" w:hAnsi="Verdana"/>
              <w:sz w:val="22"/>
              <w:lang w:val="en-CA"/>
            </w:rPr>
            <w:id w:val="10883099"/>
            <w:lock w:val="sdtLocked"/>
            <w:placeholder>
              <w:docPart w:val="87F28DC8FF534B5DABCD4764FC4A042D"/>
            </w:placeholder>
            <w:showingPlcHdr/>
          </w:sdtPr>
          <w:sdtContent>
            <w:tc>
              <w:tcPr>
                <w:tcW w:w="6228" w:type="dxa"/>
              </w:tcPr>
              <w:p w:rsidR="002E70AD" w:rsidRPr="006C018C" w:rsidRDefault="00DC2EB8" w:rsidP="00B3238B">
                <w:pPr>
                  <w:rPr>
                    <w:rFonts w:ascii="Verdana" w:hAnsi="Verdana"/>
                    <w:sz w:val="22"/>
                    <w:lang w:val="en-CA"/>
                  </w:rPr>
                </w:pPr>
                <w:r w:rsidRPr="00EC04EC">
                  <w:rPr>
                    <w:rStyle w:val="PlaceholderText"/>
                  </w:rPr>
                  <w:t xml:space="preserve">Click here to enter </w:t>
                </w:r>
                <w:r w:rsidR="00B3238B">
                  <w:rPr>
                    <w:rStyle w:val="PlaceholderText"/>
                  </w:rPr>
                  <w:t>club</w:t>
                </w:r>
                <w:r w:rsidRPr="00EC04E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E70AD" w:rsidRPr="006C018C">
        <w:tc>
          <w:tcPr>
            <w:tcW w:w="2628" w:type="dxa"/>
            <w:vAlign w:val="center"/>
          </w:tcPr>
          <w:p w:rsidR="002E70AD" w:rsidRPr="006C018C" w:rsidRDefault="0021072F">
            <w:pPr>
              <w:pStyle w:val="Body"/>
              <w:rPr>
                <w:rFonts w:ascii="Verdana" w:hAnsi="Verdana"/>
                <w:sz w:val="22"/>
                <w:lang w:val="en-CA"/>
              </w:rPr>
            </w:pPr>
            <w:r w:rsidRPr="006C018C">
              <w:rPr>
                <w:rFonts w:ascii="Verdana" w:hAnsi="Verdana"/>
                <w:sz w:val="22"/>
                <w:lang w:val="en-CA"/>
              </w:rPr>
              <w:t>Coach</w:t>
            </w:r>
          </w:p>
        </w:tc>
        <w:sdt>
          <w:sdtPr>
            <w:rPr>
              <w:rFonts w:ascii="Verdana" w:hAnsi="Verdana"/>
              <w:sz w:val="22"/>
              <w:lang w:val="en-CA"/>
            </w:rPr>
            <w:id w:val="10883100"/>
            <w:lock w:val="sdtLocked"/>
            <w:placeholder>
              <w:docPart w:val="66A7F0436DB144A49C9EE7B29E9A88D6"/>
            </w:placeholder>
            <w:showingPlcHdr/>
          </w:sdtPr>
          <w:sdtContent>
            <w:tc>
              <w:tcPr>
                <w:tcW w:w="6228" w:type="dxa"/>
              </w:tcPr>
              <w:p w:rsidR="002E70AD" w:rsidRPr="006C018C" w:rsidRDefault="00DC2EB8" w:rsidP="00B3238B">
                <w:pPr>
                  <w:rPr>
                    <w:rFonts w:ascii="Verdana" w:hAnsi="Verdana"/>
                    <w:sz w:val="22"/>
                    <w:lang w:val="en-CA"/>
                  </w:rPr>
                </w:pPr>
                <w:r w:rsidRPr="00EC04EC">
                  <w:rPr>
                    <w:rStyle w:val="PlaceholderText"/>
                  </w:rPr>
                  <w:t xml:space="preserve">Click here to enter </w:t>
                </w:r>
                <w:r w:rsidR="00B3238B">
                  <w:rPr>
                    <w:rStyle w:val="PlaceholderText"/>
                  </w:rPr>
                  <w:t>coach</w:t>
                </w:r>
                <w:r w:rsidRPr="00EC04E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E70AD" w:rsidRPr="006C018C">
        <w:tc>
          <w:tcPr>
            <w:tcW w:w="2628" w:type="dxa"/>
            <w:vAlign w:val="center"/>
          </w:tcPr>
          <w:p w:rsidR="002E70AD" w:rsidRPr="006C018C" w:rsidRDefault="006C018C">
            <w:pPr>
              <w:pStyle w:val="Body"/>
              <w:rPr>
                <w:rFonts w:ascii="Verdana" w:hAnsi="Verdana"/>
                <w:sz w:val="22"/>
                <w:lang w:val="en-CA"/>
              </w:rPr>
            </w:pPr>
            <w:r>
              <w:rPr>
                <w:rFonts w:ascii="Verdana" w:hAnsi="Verdana"/>
                <w:sz w:val="22"/>
                <w:lang w:val="en-CA"/>
              </w:rPr>
              <w:t>Home p</w:t>
            </w:r>
            <w:r w:rsidR="0021072F" w:rsidRPr="006C018C">
              <w:rPr>
                <w:rFonts w:ascii="Verdana" w:hAnsi="Verdana"/>
                <w:sz w:val="22"/>
                <w:lang w:val="en-CA"/>
              </w:rPr>
              <w:t>hone</w:t>
            </w:r>
          </w:p>
        </w:tc>
        <w:sdt>
          <w:sdtPr>
            <w:rPr>
              <w:rFonts w:ascii="Verdana" w:hAnsi="Verdana"/>
              <w:sz w:val="22"/>
              <w:lang w:val="en-CA"/>
            </w:rPr>
            <w:id w:val="10883101"/>
            <w:lock w:val="sdtLocked"/>
            <w:placeholder>
              <w:docPart w:val="C4A07EA0322A49D3B0BB39F2F50C7DCC"/>
            </w:placeholder>
            <w:showingPlcHdr/>
          </w:sdtPr>
          <w:sdtContent>
            <w:tc>
              <w:tcPr>
                <w:tcW w:w="6228" w:type="dxa"/>
              </w:tcPr>
              <w:p w:rsidR="002E70AD" w:rsidRPr="006C018C" w:rsidRDefault="00DC2EB8" w:rsidP="00B3238B">
                <w:pPr>
                  <w:rPr>
                    <w:rFonts w:ascii="Verdana" w:hAnsi="Verdana"/>
                    <w:sz w:val="22"/>
                    <w:lang w:val="en-CA"/>
                  </w:rPr>
                </w:pPr>
                <w:r w:rsidRPr="00EC04EC">
                  <w:rPr>
                    <w:rStyle w:val="PlaceholderText"/>
                  </w:rPr>
                  <w:t xml:space="preserve">Click here to enter </w:t>
                </w:r>
                <w:r w:rsidR="00B3238B">
                  <w:rPr>
                    <w:rStyle w:val="PlaceholderText"/>
                  </w:rPr>
                  <w:t>home phone</w:t>
                </w:r>
                <w:r w:rsidRPr="00EC04E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E70AD" w:rsidRPr="006C018C">
        <w:tc>
          <w:tcPr>
            <w:tcW w:w="2628" w:type="dxa"/>
            <w:vAlign w:val="center"/>
          </w:tcPr>
          <w:p w:rsidR="002E70AD" w:rsidRPr="006C018C" w:rsidRDefault="006C018C">
            <w:pPr>
              <w:pStyle w:val="Body"/>
              <w:rPr>
                <w:rFonts w:ascii="Verdana" w:hAnsi="Verdana"/>
                <w:sz w:val="22"/>
                <w:lang w:val="en-CA"/>
              </w:rPr>
            </w:pPr>
            <w:r>
              <w:rPr>
                <w:rFonts w:ascii="Verdana" w:hAnsi="Verdana"/>
                <w:sz w:val="22"/>
                <w:lang w:val="en-CA"/>
              </w:rPr>
              <w:t>Work p</w:t>
            </w:r>
            <w:r w:rsidR="0021072F" w:rsidRPr="006C018C">
              <w:rPr>
                <w:rFonts w:ascii="Verdana" w:hAnsi="Verdana"/>
                <w:sz w:val="22"/>
                <w:lang w:val="en-CA"/>
              </w:rPr>
              <w:t>hone</w:t>
            </w:r>
          </w:p>
        </w:tc>
        <w:sdt>
          <w:sdtPr>
            <w:rPr>
              <w:rFonts w:ascii="Verdana" w:hAnsi="Verdana"/>
              <w:sz w:val="22"/>
              <w:lang w:val="en-CA"/>
            </w:rPr>
            <w:id w:val="10883102"/>
            <w:lock w:val="sdtLocked"/>
            <w:placeholder>
              <w:docPart w:val="733F953E36444B679AE0C1E15B6ACE7B"/>
            </w:placeholder>
            <w:showingPlcHdr/>
          </w:sdtPr>
          <w:sdtContent>
            <w:tc>
              <w:tcPr>
                <w:tcW w:w="6228" w:type="dxa"/>
              </w:tcPr>
              <w:p w:rsidR="002E70AD" w:rsidRPr="006C018C" w:rsidRDefault="00DC2EB8" w:rsidP="00B3238B">
                <w:pPr>
                  <w:rPr>
                    <w:rFonts w:ascii="Verdana" w:hAnsi="Verdana"/>
                    <w:sz w:val="22"/>
                    <w:lang w:val="en-CA"/>
                  </w:rPr>
                </w:pPr>
                <w:r w:rsidRPr="00EC04EC">
                  <w:rPr>
                    <w:rStyle w:val="PlaceholderText"/>
                  </w:rPr>
                  <w:t xml:space="preserve">Click here to enter </w:t>
                </w:r>
                <w:r w:rsidR="00B3238B">
                  <w:rPr>
                    <w:rStyle w:val="PlaceholderText"/>
                  </w:rPr>
                  <w:t>work phone</w:t>
                </w:r>
                <w:r w:rsidRPr="00EC04E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C769E" w:rsidRPr="006C018C" w:rsidTr="007D4B70">
        <w:tc>
          <w:tcPr>
            <w:tcW w:w="2628" w:type="dxa"/>
            <w:vAlign w:val="center"/>
          </w:tcPr>
          <w:p w:rsidR="003C769E" w:rsidRPr="006C018C" w:rsidRDefault="003C769E" w:rsidP="007D4B70">
            <w:pPr>
              <w:pStyle w:val="Body"/>
              <w:rPr>
                <w:rFonts w:ascii="Verdana" w:hAnsi="Verdana"/>
                <w:sz w:val="22"/>
                <w:lang w:val="en-CA"/>
              </w:rPr>
            </w:pPr>
            <w:r w:rsidRPr="006C018C">
              <w:rPr>
                <w:rFonts w:ascii="Verdana" w:hAnsi="Verdana"/>
                <w:sz w:val="22"/>
                <w:lang w:val="en-CA"/>
              </w:rPr>
              <w:t>E-m</w:t>
            </w:r>
            <w:r>
              <w:rPr>
                <w:rFonts w:ascii="Verdana" w:hAnsi="Verdana"/>
                <w:sz w:val="22"/>
                <w:lang w:val="en-CA"/>
              </w:rPr>
              <w:t>ail a</w:t>
            </w:r>
            <w:r w:rsidRPr="006C018C">
              <w:rPr>
                <w:rFonts w:ascii="Verdana" w:hAnsi="Verdana"/>
                <w:sz w:val="22"/>
                <w:lang w:val="en-CA"/>
              </w:rPr>
              <w:t>ddress</w:t>
            </w:r>
          </w:p>
        </w:tc>
        <w:sdt>
          <w:sdtPr>
            <w:rPr>
              <w:rFonts w:ascii="Verdana" w:hAnsi="Verdana"/>
              <w:sz w:val="22"/>
              <w:lang w:val="en-CA"/>
            </w:rPr>
            <w:id w:val="10883132"/>
            <w:lock w:val="sdtLocked"/>
            <w:placeholder>
              <w:docPart w:val="18EED632E5394674AA601C22E6749C78"/>
            </w:placeholder>
            <w:showingPlcHdr/>
          </w:sdtPr>
          <w:sdtContent>
            <w:tc>
              <w:tcPr>
                <w:tcW w:w="6228" w:type="dxa"/>
              </w:tcPr>
              <w:p w:rsidR="003C769E" w:rsidRPr="006C018C" w:rsidRDefault="003C769E" w:rsidP="00B3238B">
                <w:pPr>
                  <w:rPr>
                    <w:rFonts w:ascii="Verdana" w:hAnsi="Verdana"/>
                    <w:sz w:val="22"/>
                    <w:lang w:val="en-CA"/>
                  </w:rPr>
                </w:pPr>
                <w:r w:rsidRPr="00EC04EC">
                  <w:rPr>
                    <w:rStyle w:val="PlaceholderText"/>
                  </w:rPr>
                  <w:t xml:space="preserve">Click here to enter </w:t>
                </w:r>
                <w:r w:rsidR="00B3238B">
                  <w:rPr>
                    <w:rStyle w:val="PlaceholderText"/>
                  </w:rPr>
                  <w:t>email address</w:t>
                </w:r>
                <w:r w:rsidRPr="00EC04E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E70AD" w:rsidRPr="006C018C">
        <w:tc>
          <w:tcPr>
            <w:tcW w:w="2628" w:type="dxa"/>
            <w:vAlign w:val="center"/>
          </w:tcPr>
          <w:p w:rsidR="002E70AD" w:rsidRPr="006C018C" w:rsidRDefault="003C769E" w:rsidP="004450FF">
            <w:pPr>
              <w:pStyle w:val="Body"/>
              <w:rPr>
                <w:rFonts w:ascii="Verdana" w:hAnsi="Verdana"/>
                <w:sz w:val="22"/>
                <w:lang w:val="en-CA"/>
              </w:rPr>
            </w:pPr>
            <w:r>
              <w:rPr>
                <w:rFonts w:ascii="Verdana" w:hAnsi="Verdana"/>
                <w:sz w:val="22"/>
                <w:lang w:val="en-CA"/>
              </w:rPr>
              <w:t xml:space="preserve">Home </w:t>
            </w:r>
            <w:r w:rsidR="006C018C">
              <w:rPr>
                <w:rFonts w:ascii="Verdana" w:hAnsi="Verdana"/>
                <w:sz w:val="22"/>
                <w:lang w:val="en-CA"/>
              </w:rPr>
              <w:t>a</w:t>
            </w:r>
            <w:r w:rsidR="0021072F" w:rsidRPr="006C018C">
              <w:rPr>
                <w:rFonts w:ascii="Verdana" w:hAnsi="Verdana"/>
                <w:sz w:val="22"/>
                <w:lang w:val="en-CA"/>
              </w:rPr>
              <w:t>ddress</w:t>
            </w:r>
          </w:p>
        </w:tc>
        <w:sdt>
          <w:sdtPr>
            <w:rPr>
              <w:rFonts w:ascii="Verdana" w:hAnsi="Verdana"/>
              <w:sz w:val="22"/>
              <w:lang w:val="en-CA"/>
            </w:rPr>
            <w:id w:val="10883103"/>
            <w:lock w:val="sdtLocked"/>
            <w:placeholder>
              <w:docPart w:val="C123A10DBB8C428EBEBB27EC8549C3FE"/>
            </w:placeholder>
            <w:showingPlcHdr/>
          </w:sdtPr>
          <w:sdtContent>
            <w:tc>
              <w:tcPr>
                <w:tcW w:w="6228" w:type="dxa"/>
              </w:tcPr>
              <w:p w:rsidR="002E70AD" w:rsidRPr="006C018C" w:rsidRDefault="00DC2EB8" w:rsidP="00B3238B">
                <w:pPr>
                  <w:rPr>
                    <w:rFonts w:ascii="Verdana" w:hAnsi="Verdana"/>
                    <w:sz w:val="22"/>
                    <w:lang w:val="en-CA"/>
                  </w:rPr>
                </w:pPr>
                <w:r w:rsidRPr="00EC04EC">
                  <w:rPr>
                    <w:rStyle w:val="PlaceholderText"/>
                  </w:rPr>
                  <w:t xml:space="preserve">Click here to enter </w:t>
                </w:r>
                <w:r w:rsidR="00B3238B">
                  <w:rPr>
                    <w:rStyle w:val="PlaceholderText"/>
                  </w:rPr>
                  <w:t>home address</w:t>
                </w:r>
                <w:r w:rsidRPr="00EC04EC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2E70AD" w:rsidRPr="006C018C" w:rsidRDefault="0021072F" w:rsidP="004450FF">
      <w:pPr>
        <w:pStyle w:val="Heading1"/>
        <w:rPr>
          <w:rFonts w:ascii="Verdana" w:hAnsi="Verdana"/>
          <w:color w:val="006600"/>
          <w:sz w:val="32"/>
          <w:lang w:val="en-CA"/>
        </w:rPr>
      </w:pPr>
      <w:r w:rsidRPr="006C018C">
        <w:rPr>
          <w:rFonts w:ascii="Verdana" w:hAnsi="Verdana"/>
          <w:color w:val="006600"/>
          <w:sz w:val="32"/>
          <w:lang w:val="en-CA"/>
        </w:rPr>
        <w:t>Tests passed</w:t>
      </w:r>
    </w:p>
    <w:p w:rsidR="002E70AD" w:rsidRDefault="004450FF">
      <w:pPr>
        <w:pStyle w:val="Body"/>
        <w:rPr>
          <w:rFonts w:ascii="Verdana" w:hAnsi="Verdana"/>
          <w:sz w:val="22"/>
          <w:lang w:val="en-CA"/>
        </w:rPr>
      </w:pPr>
      <w:r w:rsidRPr="006C018C">
        <w:rPr>
          <w:rFonts w:ascii="Verdana" w:hAnsi="Verdana"/>
          <w:sz w:val="22"/>
          <w:lang w:val="en-CA"/>
        </w:rPr>
        <w:t>I</w:t>
      </w:r>
      <w:r w:rsidR="0021072F" w:rsidRPr="006C018C">
        <w:rPr>
          <w:rFonts w:ascii="Verdana" w:hAnsi="Verdana"/>
          <w:sz w:val="22"/>
          <w:lang w:val="en-CA"/>
        </w:rPr>
        <w:t>ndicate the test(s)</w:t>
      </w:r>
      <w:r w:rsidR="00510A28">
        <w:rPr>
          <w:rFonts w:ascii="Verdana" w:hAnsi="Verdana"/>
          <w:sz w:val="22"/>
          <w:lang w:val="en-CA"/>
        </w:rPr>
        <w:t>, category and level,</w:t>
      </w:r>
      <w:r w:rsidR="0021072F" w:rsidRPr="006C018C">
        <w:rPr>
          <w:rFonts w:ascii="Verdana" w:hAnsi="Verdana"/>
          <w:sz w:val="22"/>
          <w:lang w:val="en-CA"/>
        </w:rPr>
        <w:t xml:space="preserve"> you passed and </w:t>
      </w:r>
      <w:r w:rsidR="00510A28">
        <w:rPr>
          <w:rFonts w:ascii="Verdana" w:hAnsi="Verdana"/>
          <w:sz w:val="22"/>
          <w:lang w:val="en-CA"/>
        </w:rPr>
        <w:t xml:space="preserve">the </w:t>
      </w:r>
      <w:r w:rsidRPr="006C018C">
        <w:rPr>
          <w:rFonts w:ascii="Verdana" w:hAnsi="Verdana"/>
          <w:sz w:val="22"/>
          <w:lang w:val="en-CA"/>
        </w:rPr>
        <w:t>completion date</w:t>
      </w:r>
      <w:r w:rsidR="0021072F" w:rsidRPr="006C018C">
        <w:rPr>
          <w:rFonts w:ascii="Verdana" w:hAnsi="Verdana"/>
          <w:sz w:val="22"/>
          <w:lang w:val="en-CA"/>
        </w:rPr>
        <w:t>:</w:t>
      </w:r>
    </w:p>
    <w:p w:rsidR="00DB167C" w:rsidRPr="006C018C" w:rsidRDefault="00DB167C">
      <w:pPr>
        <w:pStyle w:val="Body"/>
        <w:rPr>
          <w:rFonts w:ascii="Verdana" w:hAnsi="Verdana"/>
          <w:sz w:val="22"/>
          <w:lang w:val="en-CA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4248"/>
        <w:gridCol w:w="4608"/>
      </w:tblGrid>
      <w:tr w:rsidR="002C18F3" w:rsidRPr="006C018C" w:rsidTr="002C18F3">
        <w:tc>
          <w:tcPr>
            <w:tcW w:w="4248" w:type="dxa"/>
          </w:tcPr>
          <w:p w:rsidR="002E70AD" w:rsidRPr="006C018C" w:rsidRDefault="006C018C">
            <w:pPr>
              <w:pStyle w:val="Body"/>
              <w:rPr>
                <w:rFonts w:ascii="Verdana" w:hAnsi="Verdana"/>
                <w:b/>
                <w:sz w:val="22"/>
                <w:lang w:val="en-CA"/>
              </w:rPr>
            </w:pPr>
            <w:r w:rsidRPr="006C018C">
              <w:rPr>
                <w:rFonts w:ascii="Verdana" w:hAnsi="Verdana"/>
                <w:b/>
                <w:sz w:val="22"/>
                <w:lang w:val="en-CA"/>
              </w:rPr>
              <w:t>Test</w:t>
            </w:r>
          </w:p>
        </w:tc>
        <w:tc>
          <w:tcPr>
            <w:tcW w:w="4608" w:type="dxa"/>
          </w:tcPr>
          <w:p w:rsidR="002E70AD" w:rsidRPr="006C018C" w:rsidRDefault="006C018C">
            <w:pPr>
              <w:pStyle w:val="Body"/>
              <w:rPr>
                <w:rFonts w:ascii="Verdana" w:hAnsi="Verdana"/>
                <w:b/>
                <w:sz w:val="22"/>
                <w:lang w:val="en-CA"/>
              </w:rPr>
            </w:pPr>
            <w:r w:rsidRPr="006C018C">
              <w:rPr>
                <w:rFonts w:ascii="Verdana" w:hAnsi="Verdana"/>
                <w:b/>
                <w:sz w:val="22"/>
                <w:lang w:val="en-CA"/>
              </w:rPr>
              <w:t>Completion date</w:t>
            </w:r>
          </w:p>
        </w:tc>
      </w:tr>
      <w:tr w:rsidR="002C18F3" w:rsidRPr="006C018C" w:rsidTr="002C18F3">
        <w:sdt>
          <w:sdtPr>
            <w:rPr>
              <w:rFonts w:ascii="Verdana" w:hAnsi="Verdana"/>
              <w:sz w:val="22"/>
              <w:lang w:val="en-CA"/>
            </w:rPr>
            <w:id w:val="10883104"/>
            <w:placeholder>
              <w:docPart w:val="193B9ABD4D8F481592EA3BF3EBD93516"/>
            </w:placeholder>
            <w:showingPlcHdr/>
          </w:sdtPr>
          <w:sdtContent>
            <w:tc>
              <w:tcPr>
                <w:tcW w:w="4248" w:type="dxa"/>
              </w:tcPr>
              <w:p w:rsidR="0021072F" w:rsidRPr="006C018C" w:rsidRDefault="00DC2EB8">
                <w:pPr>
                  <w:pStyle w:val="Body"/>
                  <w:rPr>
                    <w:rFonts w:ascii="Verdana" w:hAnsi="Verdana"/>
                    <w:sz w:val="22"/>
                    <w:lang w:val="en-CA"/>
                  </w:rPr>
                </w:pPr>
                <w:r w:rsidRPr="00EC04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color w:val="808080"/>
              <w:sz w:val="22"/>
              <w:lang w:val="en-CA"/>
            </w:rPr>
            <w:id w:val="10883106"/>
            <w:placeholder>
              <w:docPart w:val="A25AEB705360475499A78CC7616A58E0"/>
            </w:placeholder>
            <w:showingPlcHdr/>
            <w:date>
              <w:dateFormat w:val="M/dd/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4608" w:type="dxa"/>
              </w:tcPr>
              <w:p w:rsidR="002E70AD" w:rsidRPr="006C018C" w:rsidRDefault="00DC2EB8">
                <w:pPr>
                  <w:pStyle w:val="Body"/>
                  <w:rPr>
                    <w:rFonts w:ascii="Verdana" w:hAnsi="Verdana"/>
                    <w:sz w:val="22"/>
                    <w:lang w:val="en-CA"/>
                  </w:rPr>
                </w:pPr>
                <w:r w:rsidRPr="00EC04E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C2EB8" w:rsidRPr="006C018C" w:rsidTr="007D4B70">
        <w:sdt>
          <w:sdtPr>
            <w:rPr>
              <w:rFonts w:ascii="Verdana" w:hAnsi="Verdana"/>
              <w:color w:val="808080"/>
              <w:sz w:val="22"/>
              <w:lang w:val="en-CA"/>
            </w:rPr>
            <w:id w:val="10883110"/>
            <w:placeholder>
              <w:docPart w:val="37DDB567A20F40E18D7B16862D1B5475"/>
            </w:placeholder>
            <w:showingPlcHdr/>
          </w:sdtPr>
          <w:sdtContent>
            <w:tc>
              <w:tcPr>
                <w:tcW w:w="4248" w:type="dxa"/>
              </w:tcPr>
              <w:p w:rsidR="00DC2EB8" w:rsidRPr="006C018C" w:rsidRDefault="00DC2EB8" w:rsidP="007D4B70">
                <w:pPr>
                  <w:pStyle w:val="Body"/>
                  <w:rPr>
                    <w:rFonts w:ascii="Verdana" w:hAnsi="Verdana"/>
                    <w:sz w:val="22"/>
                    <w:lang w:val="en-CA"/>
                  </w:rPr>
                </w:pPr>
                <w:r w:rsidRPr="00EC04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color w:val="808080"/>
              <w:sz w:val="22"/>
              <w:lang w:val="en-CA"/>
            </w:rPr>
            <w:id w:val="10883111"/>
            <w:placeholder>
              <w:docPart w:val="C4D41508D96C4077951D85CF51C183F3"/>
            </w:placeholder>
            <w:showingPlcHdr/>
            <w:date>
              <w:dateFormat w:val="M/dd/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4608" w:type="dxa"/>
              </w:tcPr>
              <w:p w:rsidR="00DC2EB8" w:rsidRPr="006C018C" w:rsidRDefault="00DC2EB8" w:rsidP="007D4B70">
                <w:pPr>
                  <w:pStyle w:val="Body"/>
                  <w:rPr>
                    <w:rFonts w:ascii="Verdana" w:hAnsi="Verdana"/>
                    <w:sz w:val="22"/>
                    <w:lang w:val="en-CA"/>
                  </w:rPr>
                </w:pPr>
                <w:r w:rsidRPr="00EC04E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C2EB8" w:rsidRPr="006C018C" w:rsidTr="007D4B70">
        <w:sdt>
          <w:sdtPr>
            <w:rPr>
              <w:rFonts w:ascii="Verdana" w:hAnsi="Verdana"/>
              <w:color w:val="808080"/>
              <w:sz w:val="22"/>
              <w:lang w:val="en-CA"/>
            </w:rPr>
            <w:id w:val="10883116"/>
            <w:placeholder>
              <w:docPart w:val="137B0FDB7E9B41719582AB1DCF8EEF68"/>
            </w:placeholder>
            <w:showingPlcHdr/>
          </w:sdtPr>
          <w:sdtContent>
            <w:tc>
              <w:tcPr>
                <w:tcW w:w="4248" w:type="dxa"/>
              </w:tcPr>
              <w:p w:rsidR="00DC2EB8" w:rsidRPr="006C018C" w:rsidRDefault="00DC2EB8" w:rsidP="007D4B70">
                <w:pPr>
                  <w:pStyle w:val="Body"/>
                  <w:rPr>
                    <w:rFonts w:ascii="Verdana" w:hAnsi="Verdana"/>
                    <w:sz w:val="22"/>
                    <w:lang w:val="en-CA"/>
                  </w:rPr>
                </w:pPr>
                <w:r w:rsidRPr="00EC04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color w:val="808080"/>
              <w:sz w:val="22"/>
              <w:lang w:val="en-CA"/>
            </w:rPr>
            <w:id w:val="10883117"/>
            <w:placeholder>
              <w:docPart w:val="48890E43F4004125B30543C04C8225D2"/>
            </w:placeholder>
            <w:showingPlcHdr/>
            <w:date>
              <w:dateFormat w:val="M/dd/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4608" w:type="dxa"/>
              </w:tcPr>
              <w:p w:rsidR="00DC2EB8" w:rsidRPr="006C018C" w:rsidRDefault="00DC2EB8" w:rsidP="007D4B70">
                <w:pPr>
                  <w:pStyle w:val="Body"/>
                  <w:rPr>
                    <w:rFonts w:ascii="Verdana" w:hAnsi="Verdana"/>
                    <w:sz w:val="22"/>
                    <w:lang w:val="en-CA"/>
                  </w:rPr>
                </w:pPr>
                <w:r w:rsidRPr="00EC04E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C2EB8" w:rsidRPr="006C018C" w:rsidTr="007D4B70">
        <w:sdt>
          <w:sdtPr>
            <w:rPr>
              <w:rFonts w:ascii="Verdana" w:hAnsi="Verdana"/>
              <w:color w:val="808080"/>
              <w:sz w:val="22"/>
              <w:lang w:val="en-CA"/>
            </w:rPr>
            <w:id w:val="10883118"/>
            <w:placeholder>
              <w:docPart w:val="ACFBAC9DA20842FC98D8C3CBB9479BD6"/>
            </w:placeholder>
            <w:showingPlcHdr/>
          </w:sdtPr>
          <w:sdtContent>
            <w:tc>
              <w:tcPr>
                <w:tcW w:w="4248" w:type="dxa"/>
              </w:tcPr>
              <w:p w:rsidR="00DC2EB8" w:rsidRPr="006C018C" w:rsidRDefault="00DC2EB8" w:rsidP="007D4B70">
                <w:pPr>
                  <w:pStyle w:val="Body"/>
                  <w:rPr>
                    <w:rFonts w:ascii="Verdana" w:hAnsi="Verdana"/>
                    <w:sz w:val="22"/>
                    <w:lang w:val="en-CA"/>
                  </w:rPr>
                </w:pPr>
                <w:r w:rsidRPr="00EC04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color w:val="808080"/>
              <w:sz w:val="22"/>
              <w:lang w:val="en-CA"/>
            </w:rPr>
            <w:id w:val="10883119"/>
            <w:placeholder>
              <w:docPart w:val="AC66197C7BE2481AB9817BE78600A758"/>
            </w:placeholder>
            <w:showingPlcHdr/>
            <w:date>
              <w:dateFormat w:val="M/dd/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4608" w:type="dxa"/>
              </w:tcPr>
              <w:p w:rsidR="00DC2EB8" w:rsidRPr="006C018C" w:rsidRDefault="00DC2EB8" w:rsidP="007D4B70">
                <w:pPr>
                  <w:pStyle w:val="Body"/>
                  <w:rPr>
                    <w:rFonts w:ascii="Verdana" w:hAnsi="Verdana"/>
                    <w:sz w:val="22"/>
                    <w:lang w:val="en-CA"/>
                  </w:rPr>
                </w:pPr>
                <w:r w:rsidRPr="00EC04E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C2EB8" w:rsidRPr="006C018C" w:rsidTr="007D4B70">
        <w:sdt>
          <w:sdtPr>
            <w:rPr>
              <w:rFonts w:ascii="Verdana" w:hAnsi="Verdana"/>
              <w:color w:val="808080"/>
              <w:sz w:val="22"/>
              <w:lang w:val="en-CA"/>
            </w:rPr>
            <w:id w:val="10883120"/>
            <w:placeholder>
              <w:docPart w:val="5B8829E28F4C44A891EBCAA0411E8A93"/>
            </w:placeholder>
            <w:showingPlcHdr/>
          </w:sdtPr>
          <w:sdtContent>
            <w:tc>
              <w:tcPr>
                <w:tcW w:w="4248" w:type="dxa"/>
              </w:tcPr>
              <w:p w:rsidR="00DC2EB8" w:rsidRPr="006C018C" w:rsidRDefault="00DC2EB8" w:rsidP="007D4B70">
                <w:pPr>
                  <w:pStyle w:val="Body"/>
                  <w:rPr>
                    <w:rFonts w:ascii="Verdana" w:hAnsi="Verdana"/>
                    <w:sz w:val="22"/>
                    <w:lang w:val="en-CA"/>
                  </w:rPr>
                </w:pPr>
                <w:r w:rsidRPr="00EC04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color w:val="808080"/>
              <w:sz w:val="22"/>
              <w:lang w:val="en-CA"/>
            </w:rPr>
            <w:id w:val="10883121"/>
            <w:placeholder>
              <w:docPart w:val="54F4CA3AA1D34862807D69A6DC1281A2"/>
            </w:placeholder>
            <w:showingPlcHdr/>
            <w:date>
              <w:dateFormat w:val="M/dd/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4608" w:type="dxa"/>
              </w:tcPr>
              <w:p w:rsidR="00DC2EB8" w:rsidRPr="006C018C" w:rsidRDefault="00DC2EB8" w:rsidP="007D4B70">
                <w:pPr>
                  <w:pStyle w:val="Body"/>
                  <w:rPr>
                    <w:rFonts w:ascii="Verdana" w:hAnsi="Verdana"/>
                    <w:sz w:val="22"/>
                    <w:lang w:val="en-CA"/>
                  </w:rPr>
                </w:pPr>
                <w:r w:rsidRPr="00EC04E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C2EB8" w:rsidRPr="006C018C" w:rsidTr="007D4B70">
        <w:sdt>
          <w:sdtPr>
            <w:rPr>
              <w:rFonts w:ascii="Verdana" w:hAnsi="Verdana"/>
              <w:color w:val="808080"/>
              <w:sz w:val="22"/>
              <w:lang w:val="en-CA"/>
            </w:rPr>
            <w:id w:val="10883122"/>
            <w:placeholder>
              <w:docPart w:val="39B0BAFD96DF4C82BB8245B4122408C2"/>
            </w:placeholder>
            <w:showingPlcHdr/>
          </w:sdtPr>
          <w:sdtContent>
            <w:tc>
              <w:tcPr>
                <w:tcW w:w="4248" w:type="dxa"/>
              </w:tcPr>
              <w:p w:rsidR="00DC2EB8" w:rsidRPr="006C018C" w:rsidRDefault="00DC2EB8" w:rsidP="007D4B70">
                <w:pPr>
                  <w:pStyle w:val="Body"/>
                  <w:rPr>
                    <w:rFonts w:ascii="Verdana" w:hAnsi="Verdana"/>
                    <w:sz w:val="22"/>
                    <w:lang w:val="en-CA"/>
                  </w:rPr>
                </w:pPr>
                <w:r w:rsidRPr="00EC04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color w:val="808080"/>
              <w:sz w:val="22"/>
              <w:lang w:val="en-CA"/>
            </w:rPr>
            <w:id w:val="10883123"/>
            <w:placeholder>
              <w:docPart w:val="659AE24FBAED4B8A8B798A66F7C4675A"/>
            </w:placeholder>
            <w:showingPlcHdr/>
            <w:date>
              <w:dateFormat w:val="M/dd/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4608" w:type="dxa"/>
              </w:tcPr>
              <w:p w:rsidR="00DC2EB8" w:rsidRPr="006C018C" w:rsidRDefault="00DC2EB8" w:rsidP="007D4B70">
                <w:pPr>
                  <w:pStyle w:val="Body"/>
                  <w:rPr>
                    <w:rFonts w:ascii="Verdana" w:hAnsi="Verdana"/>
                    <w:sz w:val="22"/>
                    <w:lang w:val="en-CA"/>
                  </w:rPr>
                </w:pPr>
                <w:r w:rsidRPr="00EC04E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C2EB8" w:rsidRPr="006C018C" w:rsidTr="007D4B70">
        <w:sdt>
          <w:sdtPr>
            <w:rPr>
              <w:rFonts w:ascii="Verdana" w:hAnsi="Verdana"/>
              <w:color w:val="808080"/>
              <w:sz w:val="22"/>
              <w:lang w:val="en-CA"/>
            </w:rPr>
            <w:id w:val="10883124"/>
            <w:placeholder>
              <w:docPart w:val="46070DD6C1224BF38CB39869C4DC78F0"/>
            </w:placeholder>
            <w:showingPlcHdr/>
          </w:sdtPr>
          <w:sdtContent>
            <w:tc>
              <w:tcPr>
                <w:tcW w:w="4248" w:type="dxa"/>
              </w:tcPr>
              <w:p w:rsidR="00DC2EB8" w:rsidRPr="006C018C" w:rsidRDefault="00DC2EB8" w:rsidP="007D4B70">
                <w:pPr>
                  <w:pStyle w:val="Body"/>
                  <w:rPr>
                    <w:rFonts w:ascii="Verdana" w:hAnsi="Verdana"/>
                    <w:sz w:val="22"/>
                    <w:lang w:val="en-CA"/>
                  </w:rPr>
                </w:pPr>
                <w:r w:rsidRPr="00EC04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color w:val="808080"/>
              <w:sz w:val="22"/>
              <w:lang w:val="en-CA"/>
            </w:rPr>
            <w:id w:val="10883125"/>
            <w:placeholder>
              <w:docPart w:val="9C9F332FCA70499C92662198125003F3"/>
            </w:placeholder>
            <w:showingPlcHdr/>
            <w:date>
              <w:dateFormat w:val="M/dd/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4608" w:type="dxa"/>
              </w:tcPr>
              <w:p w:rsidR="00DC2EB8" w:rsidRPr="006C018C" w:rsidRDefault="00DC2EB8" w:rsidP="007D4B70">
                <w:pPr>
                  <w:pStyle w:val="Body"/>
                  <w:rPr>
                    <w:rFonts w:ascii="Verdana" w:hAnsi="Verdana"/>
                    <w:sz w:val="22"/>
                    <w:lang w:val="en-CA"/>
                  </w:rPr>
                </w:pPr>
                <w:r w:rsidRPr="00EC04E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C2EB8" w:rsidRPr="006C018C" w:rsidTr="007D4B70">
        <w:sdt>
          <w:sdtPr>
            <w:rPr>
              <w:rFonts w:ascii="Verdana" w:hAnsi="Verdana"/>
              <w:color w:val="808080"/>
              <w:sz w:val="22"/>
              <w:lang w:val="en-CA"/>
            </w:rPr>
            <w:id w:val="10883126"/>
            <w:placeholder>
              <w:docPart w:val="12F0960545304EE091677EC0465F9AF1"/>
            </w:placeholder>
            <w:showingPlcHdr/>
          </w:sdtPr>
          <w:sdtContent>
            <w:tc>
              <w:tcPr>
                <w:tcW w:w="4248" w:type="dxa"/>
              </w:tcPr>
              <w:p w:rsidR="00DC2EB8" w:rsidRPr="006C018C" w:rsidRDefault="00DC2EB8" w:rsidP="007D4B70">
                <w:pPr>
                  <w:pStyle w:val="Body"/>
                  <w:rPr>
                    <w:rFonts w:ascii="Verdana" w:hAnsi="Verdana"/>
                    <w:sz w:val="22"/>
                    <w:lang w:val="en-CA"/>
                  </w:rPr>
                </w:pPr>
                <w:r w:rsidRPr="00EC04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color w:val="808080"/>
              <w:sz w:val="22"/>
              <w:lang w:val="en-CA"/>
            </w:rPr>
            <w:id w:val="10883127"/>
            <w:placeholder>
              <w:docPart w:val="9D90330D503943BF93164B5CCEDB8D37"/>
            </w:placeholder>
            <w:showingPlcHdr/>
            <w:date>
              <w:dateFormat w:val="M/dd/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4608" w:type="dxa"/>
              </w:tcPr>
              <w:p w:rsidR="00DC2EB8" w:rsidRPr="006C018C" w:rsidRDefault="00DC2EB8" w:rsidP="007D4B70">
                <w:pPr>
                  <w:pStyle w:val="Body"/>
                  <w:rPr>
                    <w:rFonts w:ascii="Verdana" w:hAnsi="Verdana"/>
                    <w:sz w:val="22"/>
                    <w:lang w:val="en-CA"/>
                  </w:rPr>
                </w:pPr>
                <w:r w:rsidRPr="00EC04E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C18F3" w:rsidRPr="006C018C" w:rsidTr="002C18F3">
        <w:sdt>
          <w:sdtPr>
            <w:rPr>
              <w:rFonts w:ascii="Verdana" w:hAnsi="Verdana"/>
              <w:color w:val="808080"/>
              <w:sz w:val="22"/>
              <w:lang w:val="en-CA"/>
            </w:rPr>
            <w:id w:val="10883105"/>
            <w:placeholder>
              <w:docPart w:val="07EBF428A8FD4435AA50F0AAE2C189DA"/>
            </w:placeholder>
            <w:showingPlcHdr/>
          </w:sdtPr>
          <w:sdtContent>
            <w:tc>
              <w:tcPr>
                <w:tcW w:w="4248" w:type="dxa"/>
              </w:tcPr>
              <w:p w:rsidR="002E70AD" w:rsidRPr="006C018C" w:rsidRDefault="00DC2EB8">
                <w:pPr>
                  <w:pStyle w:val="Body"/>
                  <w:rPr>
                    <w:rFonts w:ascii="Verdana" w:hAnsi="Verdana"/>
                    <w:sz w:val="22"/>
                    <w:lang w:val="en-CA"/>
                  </w:rPr>
                </w:pPr>
                <w:r w:rsidRPr="00EC04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color w:val="808080"/>
              <w:sz w:val="22"/>
              <w:lang w:val="en-CA"/>
            </w:rPr>
            <w:id w:val="10883107"/>
            <w:placeholder>
              <w:docPart w:val="B0E018E951C642E59196CA93211B1B00"/>
            </w:placeholder>
            <w:showingPlcHdr/>
            <w:date>
              <w:dateFormat w:val="M/dd/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4608" w:type="dxa"/>
              </w:tcPr>
              <w:p w:rsidR="002E70AD" w:rsidRPr="006C018C" w:rsidRDefault="00DC2EB8">
                <w:pPr>
                  <w:pStyle w:val="Body"/>
                  <w:rPr>
                    <w:rFonts w:ascii="Verdana" w:hAnsi="Verdana"/>
                    <w:sz w:val="22"/>
                    <w:lang w:val="en-CA"/>
                  </w:rPr>
                </w:pPr>
                <w:r w:rsidRPr="00EC04E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124BD7" w:rsidRDefault="00124BD7" w:rsidP="0021072F">
      <w:pPr>
        <w:pStyle w:val="Heading2"/>
        <w:rPr>
          <w:rFonts w:ascii="Verdana" w:hAnsi="Verdana"/>
          <w:b w:val="0"/>
          <w:color w:val="000000" w:themeColor="text1"/>
          <w:lang w:val="en-CA"/>
        </w:rPr>
      </w:pPr>
    </w:p>
    <w:p w:rsidR="0021072F" w:rsidRPr="00DC2EB8" w:rsidRDefault="00DC2EB8" w:rsidP="0021072F">
      <w:pPr>
        <w:pStyle w:val="Heading2"/>
        <w:rPr>
          <w:rFonts w:ascii="Verdana" w:hAnsi="Verdana"/>
          <w:b w:val="0"/>
          <w:color w:val="000000" w:themeColor="text1"/>
          <w:lang w:val="en-CA"/>
        </w:rPr>
      </w:pPr>
      <w:r w:rsidRPr="00DC2EB8">
        <w:rPr>
          <w:rFonts w:ascii="Verdana" w:hAnsi="Verdana"/>
          <w:b w:val="0"/>
          <w:color w:val="000000" w:themeColor="text1"/>
          <w:lang w:val="en-CA"/>
        </w:rPr>
        <w:t>Date submitted:</w:t>
      </w:r>
      <w:r w:rsidRPr="00DC2EB8">
        <w:rPr>
          <w:rFonts w:ascii="Verdana" w:hAnsi="Verdana"/>
          <w:b w:val="0"/>
          <w:color w:val="000000" w:themeColor="text1"/>
          <w:lang w:val="en-CA"/>
        </w:rPr>
        <w:tab/>
      </w:r>
      <w:sdt>
        <w:sdtPr>
          <w:rPr>
            <w:rFonts w:ascii="Verdana" w:hAnsi="Verdana"/>
            <w:b w:val="0"/>
            <w:color w:val="000000" w:themeColor="text1"/>
            <w:lang w:val="en-CA"/>
          </w:rPr>
          <w:id w:val="10883128"/>
          <w:placeholder>
            <w:docPart w:val="19409D40B1094280BBE84474F0ACF061"/>
          </w:placeholder>
          <w:showingPlcHdr/>
          <w:date>
            <w:dateFormat w:val="M/dd/yy"/>
            <w:lid w:val="en-CA"/>
            <w:storeMappedDataAs w:val="dateTime"/>
            <w:calendar w:val="gregorian"/>
          </w:date>
        </w:sdtPr>
        <w:sdtContent>
          <w:r w:rsidRPr="00EC04EC">
            <w:rPr>
              <w:rStyle w:val="PlaceholderText"/>
            </w:rPr>
            <w:t>Click here to enter a date.</w:t>
          </w:r>
        </w:sdtContent>
      </w:sdt>
    </w:p>
    <w:p w:rsidR="00DC2EB8" w:rsidRDefault="00DC2EB8" w:rsidP="00DC2EB8">
      <w:pPr>
        <w:rPr>
          <w:lang w:val="en-CA"/>
        </w:rPr>
      </w:pPr>
    </w:p>
    <w:p w:rsidR="00DC2EB8" w:rsidRPr="00DC2EB8" w:rsidRDefault="00DC2EB8" w:rsidP="00DC2EB8">
      <w:pPr>
        <w:pStyle w:val="Heading2"/>
        <w:rPr>
          <w:rFonts w:ascii="Verdana" w:hAnsi="Verdana"/>
          <w:b w:val="0"/>
          <w:color w:val="000000" w:themeColor="text1"/>
          <w:lang w:val="en-CA"/>
        </w:rPr>
      </w:pPr>
      <w:r w:rsidRPr="00DC2EB8">
        <w:rPr>
          <w:rFonts w:ascii="Verdana" w:hAnsi="Verdana"/>
          <w:b w:val="0"/>
          <w:color w:val="000000" w:themeColor="text1"/>
          <w:lang w:val="en-CA"/>
        </w:rPr>
        <w:t>Signature:</w:t>
      </w:r>
      <w:r>
        <w:rPr>
          <w:rFonts w:ascii="Verdana" w:hAnsi="Verdana"/>
          <w:b w:val="0"/>
          <w:color w:val="000000" w:themeColor="text1"/>
          <w:lang w:val="en-CA"/>
        </w:rPr>
        <w:t xml:space="preserve">  </w:t>
      </w:r>
    </w:p>
    <w:sectPr w:rsidR="00DC2EB8" w:rsidRPr="00DC2EB8" w:rsidSect="002E70A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6E4" w:rsidRDefault="005056E4" w:rsidP="00445276">
      <w:r>
        <w:separator/>
      </w:r>
    </w:p>
  </w:endnote>
  <w:endnote w:type="continuationSeparator" w:id="0">
    <w:p w:rsidR="005056E4" w:rsidRDefault="005056E4" w:rsidP="00445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BD7" w:rsidRPr="00124BD7" w:rsidRDefault="00124BD7">
    <w:pPr>
      <w:pStyle w:val="Footer"/>
      <w:rPr>
        <w:rFonts w:ascii="Verdana" w:hAnsi="Verdana"/>
        <w:i/>
        <w:sz w:val="16"/>
      </w:rPr>
    </w:pPr>
    <w:r w:rsidRPr="00124BD7">
      <w:rPr>
        <w:rFonts w:ascii="Verdana" w:hAnsi="Verdana"/>
        <w:i/>
        <w:sz w:val="16"/>
        <w:lang w:val="en-CA"/>
      </w:rPr>
      <w:t>Created August-29-11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6E4" w:rsidRDefault="005056E4" w:rsidP="00445276">
      <w:r>
        <w:separator/>
      </w:r>
    </w:p>
  </w:footnote>
  <w:footnote w:type="continuationSeparator" w:id="0">
    <w:p w:rsidR="005056E4" w:rsidRDefault="005056E4" w:rsidP="00445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76" w:rsidRDefault="00445276">
    <w:pPr>
      <w:pStyle w:val="Header"/>
    </w:pPr>
    <w:r>
      <w:rPr>
        <w:noProof/>
        <w:lang w:val="en-CA" w:eastAsia="en-CA"/>
      </w:rPr>
      <w:drawing>
        <wp:inline distT="0" distB="0" distL="0" distR="0">
          <wp:extent cx="5486400" cy="768782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68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attachedTemplate r:id="rId1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72F"/>
    <w:rsid w:val="000C7F5A"/>
    <w:rsid w:val="00124BD7"/>
    <w:rsid w:val="0013341A"/>
    <w:rsid w:val="0021072F"/>
    <w:rsid w:val="002B10A7"/>
    <w:rsid w:val="002C18F3"/>
    <w:rsid w:val="002E70AD"/>
    <w:rsid w:val="002F6296"/>
    <w:rsid w:val="003C769E"/>
    <w:rsid w:val="00421605"/>
    <w:rsid w:val="004450FF"/>
    <w:rsid w:val="00445276"/>
    <w:rsid w:val="005056E4"/>
    <w:rsid w:val="00510A28"/>
    <w:rsid w:val="00612DC5"/>
    <w:rsid w:val="00640552"/>
    <w:rsid w:val="00687317"/>
    <w:rsid w:val="006C018C"/>
    <w:rsid w:val="006F547B"/>
    <w:rsid w:val="00833A1A"/>
    <w:rsid w:val="00AA6E29"/>
    <w:rsid w:val="00B3238B"/>
    <w:rsid w:val="00C579DC"/>
    <w:rsid w:val="00DB167C"/>
    <w:rsid w:val="00DC2EB8"/>
    <w:rsid w:val="00DE742D"/>
    <w:rsid w:val="00E25108"/>
    <w:rsid w:val="00FD5FAA"/>
    <w:rsid w:val="00FF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0A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E70AD"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2E70AD"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2E70AD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A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2C1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C2EB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45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27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5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27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\AppData\Roaming\Microsoft\Templates\Volunteer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7DDB567A20F40E18D7B16862D1B5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24948-9AC1-4EA2-A946-235B2FFD5640}"/>
      </w:docPartPr>
      <w:docPartBody>
        <w:p w:rsidR="00E24F3D" w:rsidRDefault="005058BB" w:rsidP="005058BB">
          <w:pPr>
            <w:pStyle w:val="37DDB567A20F40E18D7B16862D1B54751"/>
          </w:pPr>
          <w:r w:rsidRPr="00EC04EC">
            <w:rPr>
              <w:rStyle w:val="PlaceholderText"/>
            </w:rPr>
            <w:t>Click here to enter text.</w:t>
          </w:r>
        </w:p>
      </w:docPartBody>
    </w:docPart>
    <w:docPart>
      <w:docPartPr>
        <w:name w:val="C4D41508D96C4077951D85CF51C1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C645F-1E53-4E5D-AB75-D504E7D170AA}"/>
      </w:docPartPr>
      <w:docPartBody>
        <w:p w:rsidR="00E24F3D" w:rsidRDefault="005058BB" w:rsidP="005058BB">
          <w:pPr>
            <w:pStyle w:val="C4D41508D96C4077951D85CF51C183F31"/>
          </w:pPr>
          <w:r w:rsidRPr="00EC04EC">
            <w:rPr>
              <w:rStyle w:val="PlaceholderText"/>
            </w:rPr>
            <w:t>Click here to enter a date.</w:t>
          </w:r>
        </w:p>
      </w:docPartBody>
    </w:docPart>
    <w:docPart>
      <w:docPartPr>
        <w:name w:val="137B0FDB7E9B41719582AB1DCF8EE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06297-EA33-4C3D-97AD-344A05920367}"/>
      </w:docPartPr>
      <w:docPartBody>
        <w:p w:rsidR="00E24F3D" w:rsidRDefault="005058BB" w:rsidP="005058BB">
          <w:pPr>
            <w:pStyle w:val="137B0FDB7E9B41719582AB1DCF8EEF681"/>
          </w:pPr>
          <w:r w:rsidRPr="00EC04EC">
            <w:rPr>
              <w:rStyle w:val="PlaceholderText"/>
            </w:rPr>
            <w:t>Click here to enter text.</w:t>
          </w:r>
        </w:p>
      </w:docPartBody>
    </w:docPart>
    <w:docPart>
      <w:docPartPr>
        <w:name w:val="48890E43F4004125B30543C04C822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E4219-271C-4E5D-BB6E-7026E47079CF}"/>
      </w:docPartPr>
      <w:docPartBody>
        <w:p w:rsidR="00E24F3D" w:rsidRDefault="005058BB" w:rsidP="005058BB">
          <w:pPr>
            <w:pStyle w:val="48890E43F4004125B30543C04C8225D21"/>
          </w:pPr>
          <w:r w:rsidRPr="00EC04EC">
            <w:rPr>
              <w:rStyle w:val="PlaceholderText"/>
            </w:rPr>
            <w:t>Click here to enter a date.</w:t>
          </w:r>
        </w:p>
      </w:docPartBody>
    </w:docPart>
    <w:docPart>
      <w:docPartPr>
        <w:name w:val="ACFBAC9DA20842FC98D8C3CBB9479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EBEC7-7F48-4CAC-9367-FF600E103B3A}"/>
      </w:docPartPr>
      <w:docPartBody>
        <w:p w:rsidR="00E24F3D" w:rsidRDefault="005058BB" w:rsidP="005058BB">
          <w:pPr>
            <w:pStyle w:val="ACFBAC9DA20842FC98D8C3CBB9479BD61"/>
          </w:pPr>
          <w:r w:rsidRPr="00EC04EC">
            <w:rPr>
              <w:rStyle w:val="PlaceholderText"/>
            </w:rPr>
            <w:t>Click here to enter text.</w:t>
          </w:r>
        </w:p>
      </w:docPartBody>
    </w:docPart>
    <w:docPart>
      <w:docPartPr>
        <w:name w:val="AC66197C7BE2481AB9817BE78600A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431C0-180C-45AA-B22E-CD1C52B443CA}"/>
      </w:docPartPr>
      <w:docPartBody>
        <w:p w:rsidR="00E24F3D" w:rsidRDefault="005058BB" w:rsidP="005058BB">
          <w:pPr>
            <w:pStyle w:val="AC66197C7BE2481AB9817BE78600A7581"/>
          </w:pPr>
          <w:r w:rsidRPr="00EC04EC">
            <w:rPr>
              <w:rStyle w:val="PlaceholderText"/>
            </w:rPr>
            <w:t>Click here to enter a date.</w:t>
          </w:r>
        </w:p>
      </w:docPartBody>
    </w:docPart>
    <w:docPart>
      <w:docPartPr>
        <w:name w:val="5B8829E28F4C44A891EBCAA0411E8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11FE7-DCD6-4F76-BD57-442E8E1C5C8F}"/>
      </w:docPartPr>
      <w:docPartBody>
        <w:p w:rsidR="00E24F3D" w:rsidRDefault="005058BB" w:rsidP="005058BB">
          <w:pPr>
            <w:pStyle w:val="5B8829E28F4C44A891EBCAA0411E8A931"/>
          </w:pPr>
          <w:r w:rsidRPr="00EC04EC">
            <w:rPr>
              <w:rStyle w:val="PlaceholderText"/>
            </w:rPr>
            <w:t>Click here to enter text.</w:t>
          </w:r>
        </w:p>
      </w:docPartBody>
    </w:docPart>
    <w:docPart>
      <w:docPartPr>
        <w:name w:val="54F4CA3AA1D34862807D69A6DC128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D4D2D-936B-4A45-8998-F78CB9763313}"/>
      </w:docPartPr>
      <w:docPartBody>
        <w:p w:rsidR="00E24F3D" w:rsidRDefault="005058BB" w:rsidP="005058BB">
          <w:pPr>
            <w:pStyle w:val="54F4CA3AA1D34862807D69A6DC1281A21"/>
          </w:pPr>
          <w:r w:rsidRPr="00EC04EC">
            <w:rPr>
              <w:rStyle w:val="PlaceholderText"/>
            </w:rPr>
            <w:t>Click here to enter a date.</w:t>
          </w:r>
        </w:p>
      </w:docPartBody>
    </w:docPart>
    <w:docPart>
      <w:docPartPr>
        <w:name w:val="39B0BAFD96DF4C82BB8245B412240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9B072-375B-4FC3-A3D9-E8CF99F5268C}"/>
      </w:docPartPr>
      <w:docPartBody>
        <w:p w:rsidR="00E24F3D" w:rsidRDefault="005058BB" w:rsidP="005058BB">
          <w:pPr>
            <w:pStyle w:val="39B0BAFD96DF4C82BB8245B4122408C21"/>
          </w:pPr>
          <w:r w:rsidRPr="00EC04EC">
            <w:rPr>
              <w:rStyle w:val="PlaceholderText"/>
            </w:rPr>
            <w:t>Click here to enter text.</w:t>
          </w:r>
        </w:p>
      </w:docPartBody>
    </w:docPart>
    <w:docPart>
      <w:docPartPr>
        <w:name w:val="659AE24FBAED4B8A8B798A66F7C46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C0FD3-CB61-4FDA-A3F5-B14FA4D9480C}"/>
      </w:docPartPr>
      <w:docPartBody>
        <w:p w:rsidR="00E24F3D" w:rsidRDefault="005058BB" w:rsidP="005058BB">
          <w:pPr>
            <w:pStyle w:val="659AE24FBAED4B8A8B798A66F7C4675A1"/>
          </w:pPr>
          <w:r w:rsidRPr="00EC04EC">
            <w:rPr>
              <w:rStyle w:val="PlaceholderText"/>
            </w:rPr>
            <w:t>Click here to enter a date.</w:t>
          </w:r>
        </w:p>
      </w:docPartBody>
    </w:docPart>
    <w:docPart>
      <w:docPartPr>
        <w:name w:val="46070DD6C1224BF38CB39869C4DC7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4A2EA-D650-41C2-9AB5-0F64F27FA13D}"/>
      </w:docPartPr>
      <w:docPartBody>
        <w:p w:rsidR="00E24F3D" w:rsidRDefault="005058BB" w:rsidP="005058BB">
          <w:pPr>
            <w:pStyle w:val="46070DD6C1224BF38CB39869C4DC78F01"/>
          </w:pPr>
          <w:r w:rsidRPr="00EC04EC">
            <w:rPr>
              <w:rStyle w:val="PlaceholderText"/>
            </w:rPr>
            <w:t>Click here to enter text.</w:t>
          </w:r>
        </w:p>
      </w:docPartBody>
    </w:docPart>
    <w:docPart>
      <w:docPartPr>
        <w:name w:val="9C9F332FCA70499C9266219812500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A4D91-6AFC-4164-BEAE-58C0E95CB94A}"/>
      </w:docPartPr>
      <w:docPartBody>
        <w:p w:rsidR="00E24F3D" w:rsidRDefault="005058BB" w:rsidP="005058BB">
          <w:pPr>
            <w:pStyle w:val="9C9F332FCA70499C92662198125003F31"/>
          </w:pPr>
          <w:r w:rsidRPr="00EC04EC">
            <w:rPr>
              <w:rStyle w:val="PlaceholderText"/>
            </w:rPr>
            <w:t>Click here to enter a date.</w:t>
          </w:r>
        </w:p>
      </w:docPartBody>
    </w:docPart>
    <w:docPart>
      <w:docPartPr>
        <w:name w:val="12F0960545304EE091677EC0465F9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02D64-BCB3-42FF-A519-0D59EFBACD29}"/>
      </w:docPartPr>
      <w:docPartBody>
        <w:p w:rsidR="00E24F3D" w:rsidRDefault="005058BB" w:rsidP="005058BB">
          <w:pPr>
            <w:pStyle w:val="12F0960545304EE091677EC0465F9AF11"/>
          </w:pPr>
          <w:r w:rsidRPr="00EC04EC">
            <w:rPr>
              <w:rStyle w:val="PlaceholderText"/>
            </w:rPr>
            <w:t>Click here to enter text.</w:t>
          </w:r>
        </w:p>
      </w:docPartBody>
    </w:docPart>
    <w:docPart>
      <w:docPartPr>
        <w:name w:val="9D90330D503943BF93164B5CCEDB8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3E9A9-A31F-4C70-83C0-104541653AD5}"/>
      </w:docPartPr>
      <w:docPartBody>
        <w:p w:rsidR="00E24F3D" w:rsidRDefault="005058BB" w:rsidP="005058BB">
          <w:pPr>
            <w:pStyle w:val="9D90330D503943BF93164B5CCEDB8D371"/>
          </w:pPr>
          <w:r w:rsidRPr="00EC04EC">
            <w:rPr>
              <w:rStyle w:val="PlaceholderText"/>
            </w:rPr>
            <w:t>Click here to enter a date.</w:t>
          </w:r>
        </w:p>
      </w:docPartBody>
    </w:docPart>
    <w:docPart>
      <w:docPartPr>
        <w:name w:val="18EED632E5394674AA601C22E6749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ADE5-4101-47CF-B2AA-651B596D0C9B}"/>
      </w:docPartPr>
      <w:docPartBody>
        <w:p w:rsidR="00E24F3D" w:rsidRDefault="005058BB" w:rsidP="005058BB">
          <w:pPr>
            <w:pStyle w:val="18EED632E5394674AA601C22E6749C781"/>
          </w:pPr>
          <w:r w:rsidRPr="00EC04E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email address</w:t>
          </w:r>
          <w:r w:rsidRPr="00EC04EC">
            <w:rPr>
              <w:rStyle w:val="PlaceholderText"/>
            </w:rPr>
            <w:t>.</w:t>
          </w:r>
        </w:p>
      </w:docPartBody>
    </w:docPart>
    <w:docPart>
      <w:docPartPr>
        <w:name w:val="6E3CDE37E4BB49C4889A0B60709B7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AFE2D-CEC9-47C0-B44E-E97000CC5017}"/>
      </w:docPartPr>
      <w:docPartBody>
        <w:p w:rsidR="00000000" w:rsidRDefault="005058BB" w:rsidP="005058BB">
          <w:pPr>
            <w:pStyle w:val="6E3CDE37E4BB49C4889A0B60709B769A"/>
          </w:pPr>
          <w:r w:rsidRPr="00EC04E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EC04EC">
            <w:rPr>
              <w:rStyle w:val="PlaceholderText"/>
            </w:rPr>
            <w:t>.</w:t>
          </w:r>
        </w:p>
      </w:docPartBody>
    </w:docPart>
    <w:docPart>
      <w:docPartPr>
        <w:name w:val="87F28DC8FF534B5DABCD4764FC4A0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10759-CF25-4E52-9EA8-3293F7FECF11}"/>
      </w:docPartPr>
      <w:docPartBody>
        <w:p w:rsidR="00000000" w:rsidRDefault="005058BB" w:rsidP="005058BB">
          <w:pPr>
            <w:pStyle w:val="87F28DC8FF534B5DABCD4764FC4A042D"/>
          </w:pPr>
          <w:r w:rsidRPr="00EC04E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club</w:t>
          </w:r>
          <w:r w:rsidRPr="00EC04EC">
            <w:rPr>
              <w:rStyle w:val="PlaceholderText"/>
            </w:rPr>
            <w:t>.</w:t>
          </w:r>
        </w:p>
      </w:docPartBody>
    </w:docPart>
    <w:docPart>
      <w:docPartPr>
        <w:name w:val="66A7F0436DB144A49C9EE7B29E9A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EE2C-713B-41A7-A8D6-65467EE2B62C}"/>
      </w:docPartPr>
      <w:docPartBody>
        <w:p w:rsidR="00000000" w:rsidRDefault="005058BB" w:rsidP="005058BB">
          <w:pPr>
            <w:pStyle w:val="66A7F0436DB144A49C9EE7B29E9A88D6"/>
          </w:pPr>
          <w:r w:rsidRPr="00EC04E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coach</w:t>
          </w:r>
          <w:r w:rsidRPr="00EC04EC">
            <w:rPr>
              <w:rStyle w:val="PlaceholderText"/>
            </w:rPr>
            <w:t>.</w:t>
          </w:r>
        </w:p>
      </w:docPartBody>
    </w:docPart>
    <w:docPart>
      <w:docPartPr>
        <w:name w:val="C4A07EA0322A49D3B0BB39F2F50C7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15664-BA60-4F55-9FEC-9D779DAA4573}"/>
      </w:docPartPr>
      <w:docPartBody>
        <w:p w:rsidR="00000000" w:rsidRDefault="005058BB" w:rsidP="005058BB">
          <w:pPr>
            <w:pStyle w:val="C4A07EA0322A49D3B0BB39F2F50C7DCC"/>
          </w:pPr>
          <w:r w:rsidRPr="00EC04E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home phone</w:t>
          </w:r>
          <w:r w:rsidRPr="00EC04EC">
            <w:rPr>
              <w:rStyle w:val="PlaceholderText"/>
            </w:rPr>
            <w:t>.</w:t>
          </w:r>
        </w:p>
      </w:docPartBody>
    </w:docPart>
    <w:docPart>
      <w:docPartPr>
        <w:name w:val="733F953E36444B679AE0C1E15B6AC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65526-FE3E-4B4E-A776-29C87D64BC67}"/>
      </w:docPartPr>
      <w:docPartBody>
        <w:p w:rsidR="00000000" w:rsidRDefault="005058BB" w:rsidP="005058BB">
          <w:pPr>
            <w:pStyle w:val="733F953E36444B679AE0C1E15B6ACE7B"/>
          </w:pPr>
          <w:r w:rsidRPr="00EC04E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work phone</w:t>
          </w:r>
          <w:r w:rsidRPr="00EC04EC">
            <w:rPr>
              <w:rStyle w:val="PlaceholderText"/>
            </w:rPr>
            <w:t>.</w:t>
          </w:r>
        </w:p>
      </w:docPartBody>
    </w:docPart>
    <w:docPart>
      <w:docPartPr>
        <w:name w:val="C123A10DBB8C428EBEBB27EC8549C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897EE-3BD7-4605-9AA9-09D1DDAC325B}"/>
      </w:docPartPr>
      <w:docPartBody>
        <w:p w:rsidR="00000000" w:rsidRDefault="005058BB" w:rsidP="005058BB">
          <w:pPr>
            <w:pStyle w:val="C123A10DBB8C428EBEBB27EC8549C3FE"/>
          </w:pPr>
          <w:r w:rsidRPr="00EC04E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home address</w:t>
          </w:r>
          <w:r w:rsidRPr="00EC04EC">
            <w:rPr>
              <w:rStyle w:val="PlaceholderText"/>
            </w:rPr>
            <w:t>.</w:t>
          </w:r>
        </w:p>
      </w:docPartBody>
    </w:docPart>
    <w:docPart>
      <w:docPartPr>
        <w:name w:val="193B9ABD4D8F481592EA3BF3EBD93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F8DA0-DD53-415B-A5DF-DBEA81CB1358}"/>
      </w:docPartPr>
      <w:docPartBody>
        <w:p w:rsidR="00000000" w:rsidRDefault="005058BB" w:rsidP="005058BB">
          <w:pPr>
            <w:pStyle w:val="193B9ABD4D8F481592EA3BF3EBD93516"/>
          </w:pPr>
          <w:r w:rsidRPr="00EC04EC">
            <w:rPr>
              <w:rStyle w:val="PlaceholderText"/>
            </w:rPr>
            <w:t>Click here to enter text.</w:t>
          </w:r>
        </w:p>
      </w:docPartBody>
    </w:docPart>
    <w:docPart>
      <w:docPartPr>
        <w:name w:val="A25AEB705360475499A78CC7616A5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25067-B230-4C87-91AC-4BC58BA6E480}"/>
      </w:docPartPr>
      <w:docPartBody>
        <w:p w:rsidR="00000000" w:rsidRDefault="005058BB" w:rsidP="005058BB">
          <w:pPr>
            <w:pStyle w:val="A25AEB705360475499A78CC7616A58E0"/>
          </w:pPr>
          <w:r w:rsidRPr="00EC04EC">
            <w:rPr>
              <w:rStyle w:val="PlaceholderText"/>
            </w:rPr>
            <w:t>Click here to enter a date.</w:t>
          </w:r>
        </w:p>
      </w:docPartBody>
    </w:docPart>
    <w:docPart>
      <w:docPartPr>
        <w:name w:val="07EBF428A8FD4435AA50F0AAE2C18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ECFDF-370B-4003-B1A6-51CFFF1D8A34}"/>
      </w:docPartPr>
      <w:docPartBody>
        <w:p w:rsidR="00000000" w:rsidRDefault="005058BB" w:rsidP="005058BB">
          <w:pPr>
            <w:pStyle w:val="07EBF428A8FD4435AA50F0AAE2C189DA"/>
          </w:pPr>
          <w:r w:rsidRPr="00EC04EC">
            <w:rPr>
              <w:rStyle w:val="PlaceholderText"/>
            </w:rPr>
            <w:t>Click here to enter text.</w:t>
          </w:r>
        </w:p>
      </w:docPartBody>
    </w:docPart>
    <w:docPart>
      <w:docPartPr>
        <w:name w:val="B0E018E951C642E59196CA93211B1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E6D0A-AF76-4403-AF8B-B0E27771CB3A}"/>
      </w:docPartPr>
      <w:docPartBody>
        <w:p w:rsidR="00000000" w:rsidRDefault="005058BB" w:rsidP="005058BB">
          <w:pPr>
            <w:pStyle w:val="B0E018E951C642E59196CA93211B1B00"/>
          </w:pPr>
          <w:r w:rsidRPr="00EC04EC">
            <w:rPr>
              <w:rStyle w:val="PlaceholderText"/>
            </w:rPr>
            <w:t>Click here to enter a date.</w:t>
          </w:r>
        </w:p>
      </w:docPartBody>
    </w:docPart>
    <w:docPart>
      <w:docPartPr>
        <w:name w:val="19409D40B1094280BBE84474F0ACF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7F015-B254-4498-AFCB-7DF83D504483}"/>
      </w:docPartPr>
      <w:docPartBody>
        <w:p w:rsidR="00000000" w:rsidRDefault="005058BB" w:rsidP="005058BB">
          <w:pPr>
            <w:pStyle w:val="19409D40B1094280BBE84474F0ACF061"/>
          </w:pPr>
          <w:r w:rsidRPr="00EC04E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9140F"/>
    <w:rsid w:val="005058BB"/>
    <w:rsid w:val="00D9140F"/>
    <w:rsid w:val="00E24F3D"/>
    <w:rsid w:val="00E7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8BB"/>
    <w:rPr>
      <w:color w:val="808080"/>
    </w:rPr>
  </w:style>
  <w:style w:type="paragraph" w:customStyle="1" w:styleId="37DDB567A20F40E18D7B16862D1B5475">
    <w:name w:val="37DDB567A20F40E18D7B16862D1B5475"/>
    <w:rsid w:val="00D9140F"/>
  </w:style>
  <w:style w:type="paragraph" w:customStyle="1" w:styleId="C4D41508D96C4077951D85CF51C183F3">
    <w:name w:val="C4D41508D96C4077951D85CF51C183F3"/>
    <w:rsid w:val="00D9140F"/>
  </w:style>
  <w:style w:type="paragraph" w:customStyle="1" w:styleId="137B0FDB7E9B41719582AB1DCF8EEF68">
    <w:name w:val="137B0FDB7E9B41719582AB1DCF8EEF68"/>
    <w:rsid w:val="00D9140F"/>
  </w:style>
  <w:style w:type="paragraph" w:customStyle="1" w:styleId="48890E43F4004125B30543C04C8225D2">
    <w:name w:val="48890E43F4004125B30543C04C8225D2"/>
    <w:rsid w:val="00D9140F"/>
  </w:style>
  <w:style w:type="paragraph" w:customStyle="1" w:styleId="ACFBAC9DA20842FC98D8C3CBB9479BD6">
    <w:name w:val="ACFBAC9DA20842FC98D8C3CBB9479BD6"/>
    <w:rsid w:val="00D9140F"/>
  </w:style>
  <w:style w:type="paragraph" w:customStyle="1" w:styleId="AC66197C7BE2481AB9817BE78600A758">
    <w:name w:val="AC66197C7BE2481AB9817BE78600A758"/>
    <w:rsid w:val="00D9140F"/>
  </w:style>
  <w:style w:type="paragraph" w:customStyle="1" w:styleId="5B8829E28F4C44A891EBCAA0411E8A93">
    <w:name w:val="5B8829E28F4C44A891EBCAA0411E8A93"/>
    <w:rsid w:val="00D9140F"/>
  </w:style>
  <w:style w:type="paragraph" w:customStyle="1" w:styleId="54F4CA3AA1D34862807D69A6DC1281A2">
    <w:name w:val="54F4CA3AA1D34862807D69A6DC1281A2"/>
    <w:rsid w:val="00D9140F"/>
  </w:style>
  <w:style w:type="paragraph" w:customStyle="1" w:styleId="39B0BAFD96DF4C82BB8245B4122408C2">
    <w:name w:val="39B0BAFD96DF4C82BB8245B4122408C2"/>
    <w:rsid w:val="00D9140F"/>
  </w:style>
  <w:style w:type="paragraph" w:customStyle="1" w:styleId="659AE24FBAED4B8A8B798A66F7C4675A">
    <w:name w:val="659AE24FBAED4B8A8B798A66F7C4675A"/>
    <w:rsid w:val="00D9140F"/>
  </w:style>
  <w:style w:type="paragraph" w:customStyle="1" w:styleId="46070DD6C1224BF38CB39869C4DC78F0">
    <w:name w:val="46070DD6C1224BF38CB39869C4DC78F0"/>
    <w:rsid w:val="00D9140F"/>
  </w:style>
  <w:style w:type="paragraph" w:customStyle="1" w:styleId="9C9F332FCA70499C92662198125003F3">
    <w:name w:val="9C9F332FCA70499C92662198125003F3"/>
    <w:rsid w:val="00D9140F"/>
  </w:style>
  <w:style w:type="paragraph" w:customStyle="1" w:styleId="12F0960545304EE091677EC0465F9AF1">
    <w:name w:val="12F0960545304EE091677EC0465F9AF1"/>
    <w:rsid w:val="00D9140F"/>
  </w:style>
  <w:style w:type="paragraph" w:customStyle="1" w:styleId="9D90330D503943BF93164B5CCEDB8D37">
    <w:name w:val="9D90330D503943BF93164B5CCEDB8D37"/>
    <w:rsid w:val="00D9140F"/>
  </w:style>
  <w:style w:type="paragraph" w:customStyle="1" w:styleId="97D8F999E5324338ABA53A1F4D231D81">
    <w:name w:val="97D8F999E5324338ABA53A1F4D231D81"/>
    <w:rsid w:val="00D9140F"/>
  </w:style>
  <w:style w:type="paragraph" w:customStyle="1" w:styleId="18EED632E5394674AA601C22E6749C78">
    <w:name w:val="18EED632E5394674AA601C22E6749C78"/>
    <w:rsid w:val="00D9140F"/>
  </w:style>
  <w:style w:type="paragraph" w:customStyle="1" w:styleId="D24DA2E38A1F43F38093D42452EEB5BD">
    <w:name w:val="D24DA2E38A1F43F38093D42452EEB5BD"/>
    <w:rsid w:val="00D9140F"/>
  </w:style>
  <w:style w:type="paragraph" w:customStyle="1" w:styleId="6E3CDE37E4BB49C4889A0B60709B769A">
    <w:name w:val="6E3CDE37E4BB49C4889A0B60709B769A"/>
    <w:rsid w:val="00505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28DC8FF534B5DABCD4764FC4A042D">
    <w:name w:val="87F28DC8FF534B5DABCD4764FC4A042D"/>
    <w:rsid w:val="00505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A7F0436DB144A49C9EE7B29E9A88D6">
    <w:name w:val="66A7F0436DB144A49C9EE7B29E9A88D6"/>
    <w:rsid w:val="00505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A07EA0322A49D3B0BB39F2F50C7DCC">
    <w:name w:val="C4A07EA0322A49D3B0BB39F2F50C7DCC"/>
    <w:rsid w:val="00505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3F953E36444B679AE0C1E15B6ACE7B">
    <w:name w:val="733F953E36444B679AE0C1E15B6ACE7B"/>
    <w:rsid w:val="00505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EED632E5394674AA601C22E6749C781">
    <w:name w:val="18EED632E5394674AA601C22E6749C781"/>
    <w:rsid w:val="00505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23A10DBB8C428EBEBB27EC8549C3FE">
    <w:name w:val="C123A10DBB8C428EBEBB27EC8549C3FE"/>
    <w:rsid w:val="00505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3B9ABD4D8F481592EA3BF3EBD93516">
    <w:name w:val="193B9ABD4D8F481592EA3BF3EBD93516"/>
    <w:rsid w:val="005058B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25AEB705360475499A78CC7616A58E0">
    <w:name w:val="A25AEB705360475499A78CC7616A58E0"/>
    <w:rsid w:val="005058B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7DDB567A20F40E18D7B16862D1B54751">
    <w:name w:val="37DDB567A20F40E18D7B16862D1B54751"/>
    <w:rsid w:val="005058B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4D41508D96C4077951D85CF51C183F31">
    <w:name w:val="C4D41508D96C4077951D85CF51C183F31"/>
    <w:rsid w:val="005058B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37B0FDB7E9B41719582AB1DCF8EEF681">
    <w:name w:val="137B0FDB7E9B41719582AB1DCF8EEF681"/>
    <w:rsid w:val="005058B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8890E43F4004125B30543C04C8225D21">
    <w:name w:val="48890E43F4004125B30543C04C8225D21"/>
    <w:rsid w:val="005058B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CFBAC9DA20842FC98D8C3CBB9479BD61">
    <w:name w:val="ACFBAC9DA20842FC98D8C3CBB9479BD61"/>
    <w:rsid w:val="005058B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C66197C7BE2481AB9817BE78600A7581">
    <w:name w:val="AC66197C7BE2481AB9817BE78600A7581"/>
    <w:rsid w:val="005058B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B8829E28F4C44A891EBCAA0411E8A931">
    <w:name w:val="5B8829E28F4C44A891EBCAA0411E8A931"/>
    <w:rsid w:val="005058B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4F4CA3AA1D34862807D69A6DC1281A21">
    <w:name w:val="54F4CA3AA1D34862807D69A6DC1281A21"/>
    <w:rsid w:val="005058B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9B0BAFD96DF4C82BB8245B4122408C21">
    <w:name w:val="39B0BAFD96DF4C82BB8245B4122408C21"/>
    <w:rsid w:val="005058B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9AE24FBAED4B8A8B798A66F7C4675A1">
    <w:name w:val="659AE24FBAED4B8A8B798A66F7C4675A1"/>
    <w:rsid w:val="005058B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6070DD6C1224BF38CB39869C4DC78F01">
    <w:name w:val="46070DD6C1224BF38CB39869C4DC78F01"/>
    <w:rsid w:val="005058B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C9F332FCA70499C92662198125003F31">
    <w:name w:val="9C9F332FCA70499C92662198125003F31"/>
    <w:rsid w:val="005058B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2F0960545304EE091677EC0465F9AF11">
    <w:name w:val="12F0960545304EE091677EC0465F9AF11"/>
    <w:rsid w:val="005058B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D90330D503943BF93164B5CCEDB8D371">
    <w:name w:val="9D90330D503943BF93164B5CCEDB8D371"/>
    <w:rsid w:val="005058B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7EBF428A8FD4435AA50F0AAE2C189DA">
    <w:name w:val="07EBF428A8FD4435AA50F0AAE2C189DA"/>
    <w:rsid w:val="005058B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0E018E951C642E59196CA93211B1B00">
    <w:name w:val="B0E018E951C642E59196CA93211B1B00"/>
    <w:rsid w:val="005058B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9409D40B1094280BBE84474F0ACF061">
    <w:name w:val="19409D40B1094280BBE84474F0ACF061"/>
    <w:rsid w:val="005058BB"/>
    <w:pPr>
      <w:keepNext/>
      <w:pBdr>
        <w:bottom w:val="single" w:sz="4" w:space="1" w:color="C0C0C0"/>
      </w:pBd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color w:val="333399"/>
      <w:sz w:val="24"/>
      <w:szCs w:val="28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A5B25-CFC8-4E79-8226-008AA5FE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</Template>
  <TotalTime>159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Roma Dac-Nelson</cp:lastModifiedBy>
  <cp:revision>20</cp:revision>
  <dcterms:created xsi:type="dcterms:W3CDTF">2011-08-30T00:56:00Z</dcterms:created>
  <dcterms:modified xsi:type="dcterms:W3CDTF">2011-09-05T06:06:00Z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TC010712901033</vt:lpwstr>
  </property>
</Properties>
</file>